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03" w:rsidRPr="00010EAB" w:rsidRDefault="00597203" w:rsidP="00A4798B">
      <w:pPr>
        <w:shd w:val="clear" w:color="auto" w:fill="A6A6A6"/>
        <w:tabs>
          <w:tab w:val="left" w:pos="2835"/>
        </w:tabs>
        <w:spacing w:after="0" w:line="240" w:lineRule="auto"/>
        <w:contextualSpacing/>
        <w:rPr>
          <w:rFonts w:ascii="Impact" w:hAnsi="Impact"/>
          <w:b/>
          <w:color w:val="FFFFFF"/>
          <w:sz w:val="18"/>
          <w:szCs w:val="18"/>
        </w:rPr>
      </w:pPr>
      <w:bookmarkStart w:id="0" w:name="_GoBack"/>
      <w:bookmarkEnd w:id="0"/>
      <w:r>
        <w:rPr>
          <w:rFonts w:ascii="Impact" w:hAnsi="Impact"/>
          <w:b/>
          <w:color w:val="FFFFFF"/>
          <w:sz w:val="144"/>
          <w:szCs w:val="144"/>
        </w:rPr>
        <w:t xml:space="preserve">         </w:t>
      </w:r>
      <w:r>
        <w:rPr>
          <w:rFonts w:ascii="Impact" w:hAnsi="Impact"/>
          <w:b/>
          <w:color w:val="FFFFFF"/>
          <w:sz w:val="144"/>
          <w:szCs w:val="144"/>
        </w:rPr>
        <w:tab/>
      </w:r>
    </w:p>
    <w:p w:rsidR="00597203" w:rsidRDefault="00597203" w:rsidP="00A4798B">
      <w:pPr>
        <w:shd w:val="clear" w:color="auto" w:fill="A6A6A6"/>
        <w:tabs>
          <w:tab w:val="left" w:pos="2835"/>
        </w:tabs>
        <w:spacing w:after="0" w:line="540" w:lineRule="exact"/>
        <w:contextualSpacing/>
        <w:rPr>
          <w:rFonts w:ascii="Impact" w:hAnsi="Impact"/>
          <w:b/>
          <w:color w:val="FFFFFF"/>
          <w:sz w:val="144"/>
          <w:szCs w:val="144"/>
        </w:r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407.55pt;margin-top:.4pt;width:52.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" filled="f" stroked="f">
            <v:textbox style="layout-flow:vertical" inset="0,0,0,0">
              <w:txbxContent>
                <w:p w:rsidR="00597203" w:rsidRPr="00022FA0" w:rsidRDefault="00597203" w:rsidP="00A4798B">
                  <w:pPr>
                    <w:rPr>
                      <w:rFonts w:ascii="Impact" w:hAnsi="Impact"/>
                      <w:b/>
                      <w:color w:val="17365D"/>
                      <w:sz w:val="92"/>
                      <w:szCs w:val="92"/>
                      <w:shd w:val="clear" w:color="auto" w:fill="C00000"/>
                    </w:rPr>
                  </w:pPr>
                  <w:r w:rsidRPr="00022FA0">
                    <w:rPr>
                      <w:rFonts w:ascii="Impact" w:hAnsi="Impact"/>
                      <w:b/>
                      <w:color w:val="FFFFFF"/>
                      <w:sz w:val="92"/>
                      <w:szCs w:val="92"/>
                    </w:rPr>
                    <w:t>ULFT</w:t>
                  </w:r>
                  <w:r w:rsidRPr="00022FA0">
                    <w:rPr>
                      <w:rFonts w:ascii="Impact" w:hAnsi="Impact"/>
                      <w:b/>
                      <w:color w:val="17365D"/>
                      <w:sz w:val="92"/>
                      <w:szCs w:val="9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roundrect id="Afgeronde rechthoek 1" o:spid="_x0000_s1027" style="position:absolute;margin-left:18.3pt;margin-top:-.1pt;width:108pt;height:87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" fillcolor="window" strokecolor="#385d8a" strokeweight="2pt">
            <v:textbox style="layout-flow:vertical;mso-layout-flow-alt:bottom-to-top" inset="2mm,1mm,2mm,1mm">
              <w:txbxContent>
                <w:p w:rsidR="00597203" w:rsidRDefault="00597203" w:rsidP="00A4798B">
                  <w:pPr>
                    <w:spacing w:after="0" w:line="240" w:lineRule="auto"/>
                    <w:jc w:val="center"/>
                  </w:pPr>
                  <w:r w:rsidRPr="00A87720">
                    <w:rPr>
                      <w:lang w:val="de-DE"/>
                    </w:rPr>
                    <w:object w:dxaOrig="2820" w:dyaOrig="15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6.5pt;height:61.5pt" o:ole="" o:preferrelative="f">
                        <v:imagedata r:id="rId5" o:title=""/>
                        <o:lock v:ext="edit" aspectratio="f"/>
                      </v:shape>
                      <o:OLEObject Type="Embed" ProgID="PBrush" ShapeID="_x0000_i1026" DrawAspect="Content" ObjectID="_1695463430" r:id="rId6"/>
                    </w:object>
                  </w:r>
                </w:p>
              </w:txbxContent>
            </v:textbox>
          </v:roundrect>
        </w:pict>
      </w:r>
      <w:r>
        <w:rPr>
          <w:rFonts w:ascii="Impact" w:hAnsi="Impact"/>
          <w:b/>
          <w:color w:val="FFFFFF"/>
          <w:sz w:val="144"/>
          <w:szCs w:val="144"/>
        </w:rPr>
        <w:tab/>
      </w:r>
      <w:r w:rsidRPr="003656E3">
        <w:rPr>
          <w:rFonts w:ascii="Impact" w:hAnsi="Impact"/>
          <w:b/>
          <w:color w:val="FFFFFF"/>
          <w:sz w:val="54"/>
          <w:szCs w:val="54"/>
        </w:rPr>
        <w:t>GYMNASTIEKVERENIGING</w:t>
      </w:r>
      <w:r>
        <w:rPr>
          <w:rFonts w:ascii="Impact" w:hAnsi="Impact"/>
          <w:b/>
          <w:color w:val="FFFFFF"/>
          <w:sz w:val="144"/>
          <w:szCs w:val="144"/>
        </w:rPr>
        <w:t xml:space="preserve">  </w:t>
      </w:r>
    </w:p>
    <w:p w:rsidR="00597203" w:rsidRDefault="00597203" w:rsidP="00A4798B">
      <w:pPr>
        <w:shd w:val="clear" w:color="auto" w:fill="A6A6A6"/>
        <w:tabs>
          <w:tab w:val="left" w:pos="2835"/>
        </w:tabs>
        <w:spacing w:after="0" w:line="1480" w:lineRule="exact"/>
        <w:rPr>
          <w:rFonts w:ascii="Impact" w:hAnsi="Impact"/>
          <w:b/>
          <w:color w:val="FF0000"/>
          <w:sz w:val="40"/>
          <w:szCs w:val="40"/>
        </w:rPr>
      </w:pPr>
      <w:r>
        <w:rPr>
          <w:rFonts w:ascii="Impact" w:hAnsi="Impact"/>
          <w:b/>
          <w:color w:val="FFFFFF"/>
          <w:sz w:val="144"/>
          <w:szCs w:val="144"/>
        </w:rPr>
        <w:tab/>
      </w:r>
      <w:r w:rsidRPr="003656E3">
        <w:rPr>
          <w:rFonts w:ascii="Impact" w:hAnsi="Impact"/>
          <w:b/>
          <w:color w:val="FFFFFF"/>
          <w:sz w:val="148"/>
          <w:szCs w:val="148"/>
        </w:rPr>
        <w:t>ULFARIET</w:t>
      </w:r>
      <w:r w:rsidRPr="00C031B3">
        <w:rPr>
          <w:rFonts w:ascii="Impact" w:hAnsi="Impact"/>
          <w:b/>
          <w:color w:val="17365D"/>
          <w:sz w:val="148"/>
          <w:szCs w:val="148"/>
        </w:rPr>
        <w:t xml:space="preserve">   </w:t>
      </w:r>
      <w:r>
        <w:rPr>
          <w:rFonts w:ascii="Impact" w:hAnsi="Impact"/>
          <w:b/>
          <w:color w:val="FFFFFF"/>
          <w:sz w:val="148"/>
          <w:szCs w:val="148"/>
        </w:rPr>
        <w:t xml:space="preserve">  </w:t>
      </w:r>
    </w:p>
    <w:p w:rsidR="00597203" w:rsidRDefault="00597203" w:rsidP="00A4798B">
      <w:pPr>
        <w:spacing w:after="0"/>
        <w:rPr>
          <w:rFonts w:ascii="Arial" w:hAnsi="Arial" w:cs="Arial"/>
        </w:rPr>
      </w:pPr>
    </w:p>
    <w:p w:rsidR="00597203" w:rsidRPr="00CD1996" w:rsidRDefault="00597203" w:rsidP="00CD1996">
      <w:pPr>
        <w:pStyle w:val="Heading1"/>
        <w:jc w:val="left"/>
        <w:rPr>
          <w:rFonts w:ascii="Impact" w:hAnsi="Impact"/>
          <w:sz w:val="36"/>
          <w:szCs w:val="36"/>
          <w:u w:val="none"/>
        </w:rPr>
      </w:pPr>
      <w:r w:rsidRPr="00CD1996">
        <w:rPr>
          <w:rFonts w:ascii="Impact" w:hAnsi="Impact"/>
          <w:sz w:val="36"/>
          <w:szCs w:val="36"/>
          <w:u w:val="none"/>
        </w:rPr>
        <w:t>AFMELDINGSFORMULIER</w:t>
      </w:r>
    </w:p>
    <w:p w:rsidR="00597203" w:rsidRDefault="00597203" w:rsidP="00CD1996">
      <w:pPr>
        <w:pStyle w:val="Heading2"/>
        <w:rPr>
          <w:lang w:val="de-DE"/>
        </w:rPr>
      </w:pPr>
    </w:p>
    <w:p w:rsidR="00597203" w:rsidRDefault="00597203" w:rsidP="00CD1996">
      <w:pPr>
        <w:pStyle w:val="Heading2"/>
        <w:rPr>
          <w:lang w:val="de-DE"/>
        </w:rPr>
      </w:pPr>
      <w:r>
        <w:rPr>
          <w:lang w:val="de-DE"/>
        </w:rPr>
        <w:t>Hierbij meldt ondergetekende zich af als lid van gymnastiekvereniging Ulfariet</w:t>
      </w:r>
    </w:p>
    <w:p w:rsidR="00597203" w:rsidRPr="00CD1996" w:rsidRDefault="00597203" w:rsidP="00CD1996">
      <w:pPr>
        <w:spacing w:after="0"/>
        <w:rPr>
          <w:lang w:val="de-DE" w:eastAsia="nl-NL"/>
        </w:rPr>
      </w:pPr>
    </w:p>
    <w:p w:rsidR="00597203" w:rsidRDefault="00597203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597203" w:rsidRDefault="00597203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sz w:val="24"/>
        </w:rPr>
        <w:t xml:space="preserve">Naam: </w:t>
      </w:r>
      <w:r>
        <w:rPr>
          <w:b/>
          <w:sz w:val="24"/>
        </w:rPr>
        <w:t xml:space="preserve">. . . . . . . . . . . . . . . . . . . . . . . . . . . . . . . . . . . . . . . . . . . . . . . . . . . . . . . . . . . . . . . . . . . . . . </w:t>
      </w:r>
    </w:p>
    <w:p w:rsidR="00597203" w:rsidRDefault="00597203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597203" w:rsidRDefault="00597203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sz w:val="24"/>
        </w:rPr>
        <w:t>Straat:</w:t>
      </w:r>
      <w:r>
        <w:rPr>
          <w:sz w:val="24"/>
        </w:rPr>
        <w:tab/>
      </w:r>
      <w:r>
        <w:rPr>
          <w:b/>
          <w:sz w:val="24"/>
        </w:rPr>
        <w:t xml:space="preserve">. . . . . . . . . . . . . . . . . . . . . . . . . . . .   </w:t>
      </w:r>
      <w:r>
        <w:rPr>
          <w:sz w:val="24"/>
        </w:rPr>
        <w:t xml:space="preserve">Nummer + event  toevoeging: </w:t>
      </w:r>
      <w:r>
        <w:rPr>
          <w:b/>
          <w:sz w:val="24"/>
        </w:rPr>
        <w:t xml:space="preserve">. . . . . . . . . . . . . . . . </w:t>
      </w:r>
    </w:p>
    <w:p w:rsidR="00597203" w:rsidRDefault="00597203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597203" w:rsidRDefault="00597203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sz w:val="24"/>
        </w:rPr>
        <w:t>Postcode</w:t>
      </w:r>
      <w:r>
        <w:rPr>
          <w:b/>
          <w:sz w:val="24"/>
        </w:rPr>
        <w:t>: . . . . . . . . . . . . . . . . . . . . . . . . . .</w:t>
      </w:r>
      <w:r>
        <w:rPr>
          <w:sz w:val="24"/>
        </w:rPr>
        <w:t xml:space="preserve">  Plaats: </w:t>
      </w:r>
      <w:r>
        <w:rPr>
          <w:b/>
          <w:sz w:val="24"/>
        </w:rPr>
        <w:t>. . . . . . . . . . . . . . . . . . . . . . . . . . . . . . . . . .</w:t>
      </w:r>
    </w:p>
    <w:p w:rsidR="00597203" w:rsidRDefault="00597203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597203" w:rsidRDefault="00597203" w:rsidP="00CD199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Geboortedatum v.h. lid: </w:t>
      </w:r>
      <w:r>
        <w:rPr>
          <w:b/>
        </w:rPr>
        <w:t xml:space="preserve">. . . . . . . . . . . . . . . . . </w:t>
      </w:r>
      <w:r>
        <w:rPr>
          <w:b/>
        </w:rPr>
        <w:tab/>
      </w:r>
      <w:r>
        <w:rPr>
          <w:b/>
        </w:rPr>
        <w:tab/>
      </w:r>
    </w:p>
    <w:p w:rsidR="00597203" w:rsidRDefault="00597203" w:rsidP="00CD1996">
      <w:pPr>
        <w:rPr>
          <w:sz w:val="24"/>
        </w:rPr>
      </w:pPr>
    </w:p>
    <w:p w:rsidR="00597203" w:rsidRDefault="00597203" w:rsidP="00CD1996">
      <w:pPr>
        <w:rPr>
          <w:b/>
          <w:sz w:val="24"/>
        </w:rPr>
      </w:pPr>
      <w:r>
        <w:rPr>
          <w:sz w:val="24"/>
        </w:rPr>
        <w:t xml:space="preserve">Naam van de leiding: </w:t>
      </w:r>
      <w:r>
        <w:rPr>
          <w:b/>
          <w:sz w:val="24"/>
        </w:rPr>
        <w:t xml:space="preserve">. . . . . . . . . . . . . . . . . . . </w:t>
      </w:r>
    </w:p>
    <w:p w:rsidR="00597203" w:rsidRDefault="00597203" w:rsidP="00CD1996">
      <w:pPr>
        <w:spacing w:after="0"/>
        <w:rPr>
          <w:sz w:val="24"/>
        </w:rPr>
      </w:pPr>
    </w:p>
    <w:p w:rsidR="00597203" w:rsidRDefault="00597203" w:rsidP="00CD19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Ik ben op de hoogte van het feit dat, indien dit afmeldingsformulier niet uiterlijk voor de 20</w:t>
      </w:r>
      <w:r w:rsidRPr="005D0D38">
        <w:rPr>
          <w:b/>
          <w:i/>
          <w:sz w:val="24"/>
          <w:vertAlign w:val="superscript"/>
        </w:rPr>
        <w:t>ste</w:t>
      </w:r>
      <w:r>
        <w:rPr>
          <w:b/>
          <w:i/>
          <w:sz w:val="24"/>
        </w:rPr>
        <w:t xml:space="preserve"> van de huidige maand is afgegeven bij de ledenadministratie, de contributie ook de volgende maand nog verschuldigd is;</w:t>
      </w:r>
    </w:p>
    <w:p w:rsidR="00597203" w:rsidRDefault="00597203" w:rsidP="00CD19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b/>
          <w:i/>
          <w:sz w:val="24"/>
        </w:rPr>
        <w:t>Indien voor het lopende seizoen nog niet geïncasseerd, ben ik tevens de bondscontributie nog verschuldigd aan Ulfariet. Deze mag alsnog worden geïncasseerd;</w:t>
      </w:r>
      <w:r>
        <w:rPr>
          <w:b/>
          <w:i/>
          <w:sz w:val="24"/>
        </w:rPr>
        <w:br/>
      </w:r>
    </w:p>
    <w:p w:rsidR="00597203" w:rsidRDefault="00597203" w:rsidP="00CD1996">
      <w:pPr>
        <w:spacing w:after="0"/>
        <w:rPr>
          <w:sz w:val="24"/>
        </w:rPr>
      </w:pPr>
    </w:p>
    <w:p w:rsidR="00597203" w:rsidRDefault="00597203" w:rsidP="00CD1996">
      <w:pPr>
        <w:spacing w:after="0"/>
        <w:rPr>
          <w:sz w:val="24"/>
        </w:rPr>
      </w:pPr>
      <w:r>
        <w:rPr>
          <w:sz w:val="24"/>
        </w:rPr>
        <w:t>Dit formulier is ingevuld en ondertekend door:</w:t>
      </w:r>
    </w:p>
    <w:p w:rsidR="00597203" w:rsidRDefault="00597203" w:rsidP="00CD1996">
      <w:pPr>
        <w:rPr>
          <w:sz w:val="24"/>
        </w:rPr>
      </w:pPr>
    </w:p>
    <w:p w:rsidR="00597203" w:rsidRDefault="00597203" w:rsidP="00CD1996">
      <w:pPr>
        <w:rPr>
          <w:sz w:val="24"/>
        </w:rPr>
      </w:pPr>
      <w:r>
        <w:rPr>
          <w:sz w:val="24"/>
        </w:rPr>
        <w:t xml:space="preserve">Naam ouder/verzorger: </w:t>
      </w:r>
      <w:r>
        <w:rPr>
          <w:b/>
          <w:sz w:val="24"/>
        </w:rPr>
        <w:t>. . . . . . . . . . . . . . . . . . . . . . . . . . . . . . . . . . . . . . . . . . . . . . . . . . . . . . . .</w:t>
      </w:r>
      <w:r w:rsidRPr="00CD1996">
        <w:rPr>
          <w:b/>
          <w:sz w:val="24"/>
        </w:rPr>
        <w:t xml:space="preserve"> </w:t>
      </w:r>
      <w:r>
        <w:rPr>
          <w:b/>
          <w:sz w:val="24"/>
        </w:rPr>
        <w:t xml:space="preserve">. . . </w:t>
      </w:r>
    </w:p>
    <w:p w:rsidR="00597203" w:rsidRDefault="00597203" w:rsidP="00CD1996">
      <w:pPr>
        <w:rPr>
          <w:sz w:val="24"/>
        </w:rPr>
      </w:pPr>
    </w:p>
    <w:p w:rsidR="00597203" w:rsidRDefault="00597203" w:rsidP="00CD1996">
      <w:pPr>
        <w:rPr>
          <w:sz w:val="24"/>
        </w:rPr>
      </w:pPr>
      <w:r>
        <w:rPr>
          <w:sz w:val="24"/>
        </w:rPr>
        <w:t xml:space="preserve">Datum: </w:t>
      </w:r>
      <w:r>
        <w:rPr>
          <w:b/>
          <w:sz w:val="24"/>
        </w:rPr>
        <w:t>. . . . . . . . . . . . 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Handtekening: </w:t>
      </w:r>
      <w:r>
        <w:rPr>
          <w:b/>
          <w:sz w:val="24"/>
        </w:rPr>
        <w:t>. . . . . . . . . . . . . . . . . . . . . . .</w:t>
      </w:r>
      <w:r w:rsidRPr="00CD1996">
        <w:rPr>
          <w:b/>
          <w:sz w:val="24"/>
        </w:rPr>
        <w:t xml:space="preserve"> </w:t>
      </w:r>
      <w:r>
        <w:rPr>
          <w:b/>
          <w:sz w:val="24"/>
        </w:rPr>
        <w:t>. . . . .. . .</w:t>
      </w:r>
    </w:p>
    <w:p w:rsidR="00597203" w:rsidRPr="00CD1996" w:rsidRDefault="00597203" w:rsidP="00CD1996">
      <w:pPr>
        <w:pStyle w:val="BodyText2"/>
      </w:pPr>
      <w:r>
        <w:t>U dient dit formulier z.s.m. volledig ingevuld en ondertekend af te geven bij de leiding of de ledenadministratie: Esmee Frazer, Riezegraaf 16. 7071 SG, Ulft</w:t>
      </w:r>
    </w:p>
    <w:p w:rsidR="00597203" w:rsidRDefault="00597203" w:rsidP="00CD1996">
      <w:pPr>
        <w:pStyle w:val="BodyText2"/>
      </w:pPr>
    </w:p>
    <w:p w:rsidR="00597203" w:rsidRDefault="00597203" w:rsidP="00A4798B">
      <w:pPr>
        <w:rPr>
          <w:sz w:val="24"/>
          <w:lang w:val="de-DE"/>
        </w:rPr>
      </w:pPr>
    </w:p>
    <w:p w:rsidR="00597203" w:rsidRPr="00CD1996" w:rsidRDefault="00597203" w:rsidP="00A4798B">
      <w:pPr>
        <w:rPr>
          <w:lang w:val="de-DE"/>
        </w:rPr>
      </w:pPr>
      <w:r>
        <w:rPr>
          <w:sz w:val="24"/>
        </w:rPr>
        <w:t xml:space="preserve">Ontvangen door de ledenadministratie op: </w:t>
      </w:r>
      <w:r>
        <w:rPr>
          <w:b/>
          <w:sz w:val="24"/>
        </w:rPr>
        <w:t xml:space="preserve">. . . . . . . . . . . . . . . . . . . . . . . . . . . </w:t>
      </w:r>
    </w:p>
    <w:sectPr w:rsidR="00597203" w:rsidRPr="00CD1996" w:rsidSect="00CD1996">
      <w:pgSz w:w="11906" w:h="16838"/>
      <w:pgMar w:top="851" w:right="991" w:bottom="993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E2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DA0"/>
    <w:rsid w:val="00010EAB"/>
    <w:rsid w:val="00022FA0"/>
    <w:rsid w:val="00272363"/>
    <w:rsid w:val="003656E3"/>
    <w:rsid w:val="00597203"/>
    <w:rsid w:val="005D0D38"/>
    <w:rsid w:val="005D6112"/>
    <w:rsid w:val="00606F73"/>
    <w:rsid w:val="00693C46"/>
    <w:rsid w:val="006A2A6E"/>
    <w:rsid w:val="006B2DA2"/>
    <w:rsid w:val="007E7DA0"/>
    <w:rsid w:val="00840892"/>
    <w:rsid w:val="008A32C3"/>
    <w:rsid w:val="008C4C6A"/>
    <w:rsid w:val="00966ACE"/>
    <w:rsid w:val="009928F2"/>
    <w:rsid w:val="009A7D38"/>
    <w:rsid w:val="009B6E62"/>
    <w:rsid w:val="009F599D"/>
    <w:rsid w:val="00A4798B"/>
    <w:rsid w:val="00A87720"/>
    <w:rsid w:val="00BA48CF"/>
    <w:rsid w:val="00C021F3"/>
    <w:rsid w:val="00C031B3"/>
    <w:rsid w:val="00C37713"/>
    <w:rsid w:val="00CD1996"/>
    <w:rsid w:val="00DC5D02"/>
    <w:rsid w:val="00E23911"/>
    <w:rsid w:val="00E611F2"/>
    <w:rsid w:val="00EC0530"/>
    <w:rsid w:val="00F406C3"/>
    <w:rsid w:val="00F9334A"/>
    <w:rsid w:val="00FB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9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u w:val="single"/>
      <w:lang w:val="de-DE"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199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996"/>
    <w:rPr>
      <w:rFonts w:ascii="Times New Roman" w:hAnsi="Times New Roman" w:cs="Times New Roman"/>
      <w:b/>
      <w:sz w:val="20"/>
      <w:szCs w:val="20"/>
      <w:u w:val="single"/>
      <w:lang w:val="de-DE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1996"/>
    <w:rPr>
      <w:rFonts w:ascii="Times New Roman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01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EA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CD199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de-DE" w:eastAsia="nl-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1996"/>
    <w:rPr>
      <w:rFonts w:ascii="Times New Roman" w:hAnsi="Times New Roman" w:cs="Times New Roman"/>
      <w:b/>
      <w:sz w:val="20"/>
      <w:szCs w:val="20"/>
      <w:lang w:val="de-D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250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Olga van de Schuur</dc:creator>
  <cp:keywords/>
  <dc:description/>
  <cp:lastModifiedBy>Gerrit</cp:lastModifiedBy>
  <cp:revision>3</cp:revision>
  <cp:lastPrinted>2011-08-27T10:14:00Z</cp:lastPrinted>
  <dcterms:created xsi:type="dcterms:W3CDTF">2021-10-11T07:48:00Z</dcterms:created>
  <dcterms:modified xsi:type="dcterms:W3CDTF">2021-10-11T11:17:00Z</dcterms:modified>
</cp:coreProperties>
</file>